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всего содержимого"/>
      </w:tblPr>
      <w:tblGrid>
        <w:gridCol w:w="2922"/>
        <w:gridCol w:w="699"/>
        <w:gridCol w:w="5981"/>
      </w:tblGrid>
      <w:tr w:rsidR="00B93310" w:rsidRPr="00B71FE9" w:rsidTr="00E941EF">
        <w:tc>
          <w:tcPr>
            <w:tcW w:w="3023" w:type="dxa"/>
          </w:tcPr>
          <w:sdt>
            <w:sdtPr>
              <w:rPr>
                <w:rFonts w:cs="Arial"/>
              </w:rPr>
              <w:alias w:val="Ваше имя:"/>
              <w:tag w:val="Ваше имя:"/>
              <w:id w:val="-1220516334"/>
              <w:placeholder>
                <w:docPart w:val="7A867110FA0F48A7B3DFD7AF5C8CD68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B71FE9" w:rsidRDefault="003371AE" w:rsidP="003856C9">
                <w:pPr>
                  <w:pStyle w:val="1"/>
                  <w:rPr>
                    <w:rFonts w:cs="Arial"/>
                  </w:rPr>
                </w:pPr>
                <w:r>
                  <w:rPr>
                    <w:rFonts w:cs="Arial"/>
                  </w:rPr>
                  <w:t>Лю антон константинович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Макетная таблица левой стороны"/>
            </w:tblPr>
            <w:tblGrid>
              <w:gridCol w:w="2922"/>
            </w:tblGrid>
            <w:tr w:rsidR="00441EB9" w:rsidRPr="00B71FE9" w:rsidTr="003371AE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3371AE" w:rsidRDefault="00441EB9" w:rsidP="003371AE">
                  <w:pPr>
                    <w:pStyle w:val="3"/>
                    <w:rPr>
                      <w:rFonts w:cs="Arial"/>
                      <w:lang w:val="en-US"/>
                    </w:rPr>
                  </w:pPr>
                  <w:r w:rsidRPr="00B71FE9">
                    <w:rPr>
                      <w:rFonts w:cs="Arial"/>
                      <w:noProof/>
                      <w:lang w:eastAsia="zh-CN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Группа 43" descr="Значок электронной почты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Полилиния 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Полилиния 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4A89A10" id="Группа 43" o:spid="_x0000_s1026" alt="Значок электронной почты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NW45x6EFAAAhXIAAA4AAAAA&#10;AAAAAAAAAAAALgIAAGRycy9lMm9Eb2MueG1sUEsBAi0AFAAGAAgAAAAhAGhHG9DYAAAAAwEAAA8A&#10;AAAAAAAAAAAAAAAA3hYAAGRycy9kb3ducmV2LnhtbFBLBQYAAAAABAAEAPMAAADjFwAAAAA=&#10;">
                            <v:shape id="Полилиния 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Полилиния 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B71FE9" w:rsidTr="003371AE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B71FE9" w:rsidRDefault="003371AE" w:rsidP="00441EB9">
                  <w:pPr>
                    <w:pStyle w:val="3"/>
                    <w:rPr>
                      <w:rFonts w:cs="Arial"/>
                    </w:rPr>
                  </w:pPr>
                  <w:r>
                    <w:rPr>
                      <w:rFonts w:cs="Arial"/>
                      <w:lang w:val="en-US"/>
                    </w:rPr>
                    <w:t>kairawamory@gmail.com</w:t>
                  </w:r>
                </w:p>
              </w:tc>
            </w:tr>
            <w:tr w:rsidR="00441EB9" w:rsidRPr="00B71FE9" w:rsidTr="003371AE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B71FE9" w:rsidRDefault="00441EB9" w:rsidP="00441EB9">
                  <w:pPr>
                    <w:pStyle w:val="3"/>
                    <w:rPr>
                      <w:rFonts w:cs="Arial"/>
                    </w:rPr>
                  </w:pPr>
                  <w:r w:rsidRPr="00B71FE9">
                    <w:rPr>
                      <w:rFonts w:cs="Arial"/>
                      <w:noProof/>
                      <w:lang w:eastAsia="zh-CN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Группа 37" descr="Значок телефона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Полилиния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Полилиния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EE94FDE" id="Группа 37" o:spid="_x0000_s1026" alt="Значок телефона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QZtky4olAAD93gAADgAAAAAAAAAAAAAAAAAuAgAAZHJzL2Uyb0RvYy54bWxQSwEC&#10;LQAUAAYACAAAACEAaEcb0NgAAAADAQAADwAAAAAAAAAAAAAAAADkJwAAZHJzL2Rvd25yZXYueG1s&#10;UEsFBgAAAAAEAAQA8wAAAOkoAAAAAA==&#10;">
                            <v:shape id="Полилиния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Полилиния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B71FE9" w:rsidTr="003371AE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B71FE9" w:rsidRDefault="003371AE" w:rsidP="003371AE">
                  <w:pPr>
                    <w:pStyle w:val="3"/>
                    <w:rPr>
                      <w:rFonts w:cs="Arial"/>
                    </w:rPr>
                  </w:pPr>
                  <w:r>
                    <w:rPr>
                      <w:rFonts w:cs="Arial"/>
                      <w:lang w:val="en-US"/>
                    </w:rPr>
                    <w:t>+7 (999) 410 02-44</w:t>
                  </w:r>
                </w:p>
              </w:tc>
            </w:tr>
            <w:tr w:rsidR="00441EB9" w:rsidRPr="003371AE" w:rsidTr="003371AE">
              <w:tc>
                <w:tcPr>
                  <w:tcW w:w="292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3"/>
                    <w:rPr>
                      <w:rFonts w:cs="Arial"/>
                    </w:rPr>
                  </w:pPr>
                  <w:r w:rsidRPr="00B71FE9">
                    <w:rPr>
                      <w:rFonts w:cs="Arial"/>
                      <w:noProof/>
                      <w:lang w:eastAsia="zh-CN"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Группа 31" descr="Значок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Полилиния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Полилиния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BFA8CB6" id="Группа 31" o:spid="_x0000_s1026" alt="Значок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">
                            <v:shape id="Полилиния 78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qK8EA&#10;AADbAAAADwAAAGRycy9kb3ducmV2LnhtbERPy2oCMRTdF/yHcIXuamKhKqNR7AvqxuIDdXmdXGeC&#10;k5thkur492YhdHk478msdZW4UBOsZw39ngJBnHtjudCw3Xy/jECEiGyw8kwabhRgNu08TTAz/sor&#10;uqxjIVIIhww1lDHWmZQhL8lh6PmaOHEn3ziMCTaFNA1eU7ir5KtSA+nQcmoosaaPkvLz+s9pqLaf&#10;+3d7GB1z9fW2G26W9nehrNbP3XY+BhGpjf/ih/vHaBimselL+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6ivBAAAA2wAAAA8AAAAAAAAAAAAAAAAAmAIAAGRycy9kb3du&#10;cmV2LnhtbFBLBQYAAAAABAAEAPUAAACG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Полилиния 79" o:spid="_x0000_s1028" style="position:absolute;left:50;top:50;width:109;height:98;visibility:visible;mso-wrap-style:square;v-text-anchor:top" coordsize="175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XvcMA&#10;AADbAAAADwAAAGRycy9kb3ducmV2LnhtbESPQWvCQBSE74X+h+UVvDUbBW2NrhIKheJNK9bjM/vM&#10;BrNvQ3abxH/vCoLHYWa+YZbrwdaio9ZXjhWMkxQEceF0xaWC/e/3+ycIH5A11o5JwZU8rFevL0vM&#10;tOt5S90ulCJC2GeowITQZFL6wpBFn7iGOHpn11oMUbal1C32EW5rOUnTmbRYcVww2NCXoeKy+7cK&#10;0snluDnUp01+HuZ/3dT03bXPlRq9DfkCRKAhPMOP9o9W8DG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qXvcMAAADbAAAADwAAAAAAAAAAAAAAAACYAgAAZHJzL2Rv&#10;d25yZXYueG1sUEsFBgAAAAAEAAQA9QAAAIgD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6D775E" w:rsidRDefault="006D775E" w:rsidP="00441EB9">
                  <w:pPr>
                    <w:pStyle w:val="3"/>
                    <w:rPr>
                      <w:rFonts w:cs="Arial"/>
                    </w:rPr>
                  </w:pPr>
                </w:p>
                <w:p w:rsidR="003371AE" w:rsidRDefault="00F3485D" w:rsidP="00441EB9">
                  <w:pPr>
                    <w:pStyle w:val="3"/>
                    <w:rPr>
                      <w:rFonts w:cs="Arial"/>
                      <w:lang w:val="en-US"/>
                    </w:rPr>
                  </w:pPr>
                  <w:hyperlink r:id="rId7" w:history="1">
                    <w:r w:rsidR="006D775E" w:rsidRPr="006D775E">
                      <w:rPr>
                        <w:rStyle w:val="af"/>
                        <w:rFonts w:cs="Arial"/>
                        <w:lang w:val="en-US"/>
                      </w:rPr>
                      <w:t>Anton bolkonsky</w:t>
                    </w:r>
                  </w:hyperlink>
                </w:p>
                <w:p w:rsidR="006D775E" w:rsidRPr="006D775E" w:rsidRDefault="006D775E" w:rsidP="00441EB9">
                  <w:pPr>
                    <w:pStyle w:val="3"/>
                    <w:rPr>
                      <w:rFonts w:cs="Arial"/>
                      <w:lang w:val="en-US"/>
                    </w:rPr>
                  </w:pPr>
                </w:p>
              </w:tc>
            </w:tr>
            <w:tr w:rsidR="005A7E57" w:rsidRPr="00B71FE9" w:rsidTr="003371AE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2C77B9" w:rsidRPr="00B71FE9" w:rsidRDefault="00F3485D" w:rsidP="002C77B9">
                  <w:pPr>
                    <w:pStyle w:val="3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alias w:val="Цель:"/>
                      <w:tag w:val="Цель:"/>
                      <w:id w:val="319159961"/>
                      <w:placeholder>
                        <w:docPart w:val="FC2D4B9D0D1C4748B31C9A689888409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 w:rsidRPr="00B71FE9">
                        <w:rPr>
                          <w:rFonts w:cs="Arial"/>
                          <w:lang w:bidi="ru-RU"/>
                        </w:rPr>
                        <w:t>Цель</w:t>
                      </w:r>
                    </w:sdtContent>
                  </w:sdt>
                </w:p>
                <w:p w:rsidR="005A7E57" w:rsidRPr="00B71FE9" w:rsidRDefault="00616FF4" w:rsidP="00616FF4">
                  <w:pPr>
                    <w:pStyle w:val="aa"/>
                    <w:rPr>
                      <w:rFonts w:cs="Arial"/>
                    </w:rPr>
                  </w:pPr>
                  <w:r w:rsidRPr="00B71FE9">
                    <w:rPr>
                      <w:rFonts w:cs="Arial"/>
                      <w:lang w:eastAsia="zh-CN"/>
                    </w:rP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Прямая соединительная линия 83" descr="Изображение лини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27B6FAF" id="Прямая соединительная линия 83" o:spid="_x0000_s1026" alt="Изображение линии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Pr="00B71FE9" w:rsidRDefault="00D12886" w:rsidP="00D1288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Дальнейшее развитие в барной деятельности</w:t>
                  </w:r>
                </w:p>
              </w:tc>
            </w:tr>
            <w:tr w:rsidR="00463463" w:rsidRPr="00B71FE9" w:rsidTr="003371AE">
              <w:tc>
                <w:tcPr>
                  <w:tcW w:w="2922" w:type="dxa"/>
                  <w:tcMar>
                    <w:top w:w="374" w:type="dxa"/>
                    <w:bottom w:w="115" w:type="dxa"/>
                  </w:tcMar>
                </w:tcPr>
                <w:p w:rsidR="005A7E57" w:rsidRPr="00B71FE9" w:rsidRDefault="00D12886" w:rsidP="0043426C">
                  <w:pPr>
                    <w:pStyle w:val="3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личные качества</w:t>
                  </w:r>
                </w:p>
                <w:p w:rsidR="00616FF4" w:rsidRPr="00B71FE9" w:rsidRDefault="00616FF4" w:rsidP="00616FF4">
                  <w:pPr>
                    <w:pStyle w:val="aa"/>
                    <w:rPr>
                      <w:rFonts w:cs="Arial"/>
                    </w:rPr>
                  </w:pPr>
                  <w:r w:rsidRPr="00B71FE9">
                    <w:rPr>
                      <w:rFonts w:cs="Arial"/>
                      <w:lang w:eastAsia="zh-CN"/>
                    </w:rPr>
                    <mc:AlternateContent>
                      <mc:Choice Requires="wps">
                        <w:drawing>
                          <wp:inline distT="0" distB="0" distL="0" distR="0" wp14:anchorId="45A925AD" wp14:editId="05173CF0">
                            <wp:extent cx="221615" cy="0"/>
                            <wp:effectExtent l="0" t="0" r="26035" b="19050"/>
                            <wp:docPr id="84" name="Прямая соединительная линия 84" descr="Изображение линии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76B4556" id="Прямая соединительная линия 84" o:spid="_x0000_s1026" alt="Изображение линии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463463" w:rsidRPr="00B71FE9" w:rsidRDefault="00D12886" w:rsidP="00D1288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Исполнительный, креативный, коммуникабельный, инициативный.</w:t>
                  </w:r>
                </w:p>
              </w:tc>
            </w:tr>
          </w:tbl>
          <w:p w:rsidR="00B93310" w:rsidRPr="00B71FE9" w:rsidRDefault="00B93310" w:rsidP="003856C9">
            <w:pPr>
              <w:rPr>
                <w:rFonts w:cs="Arial"/>
              </w:rPr>
            </w:pPr>
          </w:p>
        </w:tc>
        <w:tc>
          <w:tcPr>
            <w:tcW w:w="723" w:type="dxa"/>
          </w:tcPr>
          <w:p w:rsidR="00B93310" w:rsidRPr="00B71FE9" w:rsidRDefault="00B93310" w:rsidP="00463463">
            <w:pPr>
              <w:rPr>
                <w:rFonts w:cs="Arial"/>
              </w:rPr>
            </w:pPr>
          </w:p>
        </w:tc>
        <w:tc>
          <w:tcPr>
            <w:tcW w:w="6190" w:type="dxa"/>
          </w:tcPr>
          <w:tbl>
            <w:tblPr>
              <w:tblW w:w="6086" w:type="dxa"/>
              <w:tblLayout w:type="fixed"/>
              <w:tblLook w:val="04A0" w:firstRow="1" w:lastRow="0" w:firstColumn="1" w:lastColumn="0" w:noHBand="0" w:noVBand="1"/>
              <w:tblDescription w:val="Макетная таблица правой стороны"/>
            </w:tblPr>
            <w:tblGrid>
              <w:gridCol w:w="6086"/>
            </w:tblGrid>
            <w:tr w:rsidR="008F6337" w:rsidRPr="00B71FE9" w:rsidTr="00162435">
              <w:trPr>
                <w:trHeight w:val="3320"/>
              </w:trPr>
              <w:tc>
                <w:tcPr>
                  <w:tcW w:w="6086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B71FE9" w:rsidRDefault="00F3485D" w:rsidP="008F6337">
                  <w:pPr>
                    <w:pStyle w:val="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Опыт работы:"/>
                      <w:tag w:val="Опыт работы:"/>
                      <w:id w:val="1217937480"/>
                      <w:placeholder>
                        <w:docPart w:val="1D60403348444D3F89D6BA900E5D3C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B71FE9">
                        <w:rPr>
                          <w:rFonts w:ascii="Arial" w:hAnsi="Arial" w:cs="Arial"/>
                          <w:lang w:bidi="ru-RU"/>
                        </w:rPr>
                        <w:t>Опыт работы</w:t>
                      </w:r>
                    </w:sdtContent>
                  </w:sdt>
                </w:p>
                <w:p w:rsidR="008F6337" w:rsidRPr="00B71FE9" w:rsidRDefault="00FD1A9E" w:rsidP="002B3890">
                  <w:pPr>
                    <w:pStyle w:val="4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Бармен/Чайхана-бар «абу-даби»</w:t>
                  </w:r>
                </w:p>
                <w:p w:rsidR="008F6337" w:rsidRPr="00B71FE9" w:rsidRDefault="00FD1A9E" w:rsidP="008F6337">
                  <w:pPr>
                    <w:pStyle w:val="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2015 – настоящее время</w:t>
                  </w:r>
                </w:p>
                <w:p w:rsidR="008F6337" w:rsidRPr="00B71FE9" w:rsidRDefault="00FD1A9E" w:rsidP="008F6337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В начале 2016 года встал на должность ст. бармена</w:t>
                  </w:r>
                </w:p>
                <w:p w:rsidR="007B2F5C" w:rsidRPr="00B71FE9" w:rsidRDefault="00D12886" w:rsidP="0043426C">
                  <w:pPr>
                    <w:pStyle w:val="4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</w:t>
                  </w:r>
                </w:p>
                <w:p w:rsidR="007B2F5C" w:rsidRPr="00B71FE9" w:rsidRDefault="007B2F5C" w:rsidP="007B2F5C">
                  <w:pPr>
                    <w:pStyle w:val="5"/>
                    <w:rPr>
                      <w:rFonts w:cs="Arial"/>
                    </w:rPr>
                  </w:pPr>
                </w:p>
                <w:p w:rsidR="00FD1A9E" w:rsidRDefault="00FD1A9E" w:rsidP="00FD1A9E">
                  <w:pPr>
                    <w:pStyle w:val="5"/>
                    <w:rPr>
                      <w:rFonts w:eastAsiaTheme="minorHAnsi" w:cs="Arial"/>
                    </w:rPr>
                  </w:pPr>
                  <w:r>
                    <w:rPr>
                      <w:rFonts w:cs="Arial"/>
                    </w:rPr>
                    <w:t>Другие ночные заведения и закрытые вечеринки города: помощь в проведении в качестве приглашённого бармена</w:t>
                  </w:r>
                </w:p>
                <w:p w:rsidR="008F6337" w:rsidRPr="00B71FE9" w:rsidRDefault="008F6337" w:rsidP="00832F81">
                  <w:pPr>
                    <w:rPr>
                      <w:rFonts w:cs="Arial"/>
                    </w:rPr>
                  </w:pPr>
                </w:p>
              </w:tc>
            </w:tr>
            <w:tr w:rsidR="008F6337" w:rsidRPr="00B71FE9" w:rsidTr="00162435">
              <w:trPr>
                <w:trHeight w:val="2971"/>
              </w:trPr>
              <w:tc>
                <w:tcPr>
                  <w:tcW w:w="6086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B71FE9" w:rsidRDefault="00F3485D" w:rsidP="008F6337">
                  <w:pPr>
                    <w:pStyle w:val="2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alias w:val="Образование:"/>
                      <w:tag w:val="Образование:"/>
                      <w:id w:val="1349516922"/>
                      <w:placeholder>
                        <w:docPart w:val="CCA2BBDC359F4B4EA7A9D6769C5BD96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B71FE9">
                        <w:rPr>
                          <w:rFonts w:ascii="Arial" w:hAnsi="Arial" w:cs="Arial"/>
                          <w:lang w:bidi="ru-RU"/>
                        </w:rPr>
                        <w:t>Образование</w:t>
                      </w:r>
                    </w:sdtContent>
                  </w:sdt>
                </w:p>
                <w:p w:rsidR="007B2F5C" w:rsidRPr="00B71FE9" w:rsidRDefault="003371AE" w:rsidP="002B3890">
                  <w:pPr>
                    <w:pStyle w:val="4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Неполное высшее</w:t>
                  </w:r>
                </w:p>
                <w:p w:rsidR="007B2F5C" w:rsidRDefault="003371AE" w:rsidP="007B2F5C">
                  <w:pPr>
                    <w:pStyle w:val="5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ЧИ БГУ (бывший ЧИ БГУЭП)</w:t>
                  </w:r>
                </w:p>
                <w:p w:rsidR="00FD1A9E" w:rsidRPr="00FD1A9E" w:rsidRDefault="00FD1A9E" w:rsidP="00FD1A9E">
                  <w:r>
                    <w:t>Мировая Экономика</w:t>
                  </w:r>
                </w:p>
                <w:p w:rsidR="008F6337" w:rsidRDefault="00FD1A9E" w:rsidP="00FD1A9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2013 – 1015 (очное)</w:t>
                  </w:r>
                  <w:r>
                    <w:rPr>
                      <w:rFonts w:cs="Arial"/>
                    </w:rPr>
                    <w:br/>
                    <w:t>2015-2016 (заочное)</w:t>
                  </w:r>
                  <w:r>
                    <w:rPr>
                      <w:rFonts w:cs="Arial"/>
                    </w:rPr>
                    <w:br/>
                  </w:r>
                  <w:r>
                    <w:rPr>
                      <w:rFonts w:cs="Arial"/>
                    </w:rPr>
                    <w:br/>
                  </w:r>
                  <w:proofErr w:type="spellStart"/>
                  <w:r>
                    <w:rPr>
                      <w:rFonts w:cs="Arial"/>
                    </w:rPr>
                    <w:t>РАНХиГС</w:t>
                  </w:r>
                  <w:proofErr w:type="spellEnd"/>
                </w:p>
                <w:p w:rsidR="00FD1A9E" w:rsidRDefault="00FD1A9E" w:rsidP="00FD1A9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ГМУ</w:t>
                  </w:r>
                </w:p>
                <w:p w:rsidR="00FD1A9E" w:rsidRDefault="00FD1A9E" w:rsidP="00FD1A9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2016</w:t>
                  </w:r>
                  <w:r w:rsidR="00D12886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-</w:t>
                  </w:r>
                  <w:r w:rsidR="00D12886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настоящее время (заочное ускоренное)</w:t>
                  </w:r>
                </w:p>
                <w:p w:rsidR="00FD1A9E" w:rsidRPr="00B71FE9" w:rsidRDefault="00FD1A9E" w:rsidP="00FD1A9E">
                  <w:pPr>
                    <w:jc w:val="both"/>
                    <w:rPr>
                      <w:rFonts w:cs="Arial"/>
                    </w:rPr>
                  </w:pPr>
                </w:p>
              </w:tc>
            </w:tr>
            <w:tr w:rsidR="008F6337" w:rsidRPr="00B71FE9" w:rsidTr="00162435">
              <w:trPr>
                <w:trHeight w:val="3046"/>
              </w:trPr>
              <w:tc>
                <w:tcPr>
                  <w:tcW w:w="6086" w:type="dxa"/>
                </w:tcPr>
                <w:p w:rsidR="008F6337" w:rsidRPr="00B71FE9" w:rsidRDefault="00D12886" w:rsidP="008F6337">
                  <w:pPr>
                    <w:pStyle w:val="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дополнительная информация</w:t>
                  </w:r>
                </w:p>
                <w:p w:rsidR="00000689" w:rsidRDefault="00000689" w:rsidP="0000068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Отдаю предпочтение классическим коктейлям (</w:t>
                  </w:r>
                  <w:hyperlink r:id="rId8" w:history="1">
                    <w:r w:rsidRPr="00000689">
                      <w:rPr>
                        <w:rStyle w:val="af"/>
                        <w:rFonts w:cs="Arial"/>
                        <w:lang w:val="en-US"/>
                      </w:rPr>
                      <w:t>IBA</w:t>
                    </w:r>
                  </w:hyperlink>
                  <w:r w:rsidRPr="00000689">
                    <w:rPr>
                      <w:rFonts w:cs="Arial"/>
                    </w:rPr>
                    <w:t>)</w:t>
                  </w:r>
                  <w:r>
                    <w:rPr>
                      <w:rFonts w:cs="Arial"/>
                    </w:rPr>
                    <w:br/>
                    <w:t>Имею в репертуаре несколько своих коктейлей</w:t>
                  </w:r>
                  <w:r>
                    <w:rPr>
                      <w:rFonts w:cs="Arial"/>
                    </w:rPr>
                    <w:br/>
                  </w:r>
                  <w:proofErr w:type="spellStart"/>
                  <w:r>
                    <w:rPr>
                      <w:rFonts w:cs="Arial"/>
                    </w:rPr>
                    <w:t>Флейринг</w:t>
                  </w:r>
                  <w:proofErr w:type="spellEnd"/>
                  <w:r>
                    <w:rPr>
                      <w:rFonts w:cs="Arial"/>
                    </w:rPr>
                    <w:t xml:space="preserve"> в процессе освоения</w:t>
                  </w:r>
                  <w:bookmarkStart w:id="0" w:name="_GoBack"/>
                  <w:bookmarkEnd w:id="0"/>
                  <w:r>
                    <w:rPr>
                      <w:rFonts w:cs="Arial"/>
                    </w:rPr>
                    <w:br/>
                  </w:r>
                  <w:r w:rsidR="00A77065">
                    <w:rPr>
                      <w:rFonts w:cs="Arial"/>
                    </w:rPr>
                    <w:t>_</w:t>
                  </w:r>
                  <w:r w:rsidR="00A77065">
                    <w:rPr>
                      <w:rFonts w:cs="Arial"/>
                    </w:rPr>
                    <w:br/>
                    <w:t xml:space="preserve">Участник нескольких тренингов </w:t>
                  </w:r>
                  <w:hyperlink r:id="rId9" w:history="1">
                    <w:proofErr w:type="spellStart"/>
                    <w:r w:rsidR="00A77065" w:rsidRPr="00162435">
                      <w:rPr>
                        <w:rStyle w:val="af"/>
                        <w:rFonts w:cs="Arial"/>
                      </w:rPr>
                      <w:t>Цырена</w:t>
                    </w:r>
                    <w:proofErr w:type="spellEnd"/>
                    <w:r w:rsidR="00A77065" w:rsidRPr="00162435">
                      <w:rPr>
                        <w:rStyle w:val="af"/>
                        <w:rFonts w:cs="Arial"/>
                      </w:rPr>
                      <w:t xml:space="preserve"> </w:t>
                    </w:r>
                    <w:proofErr w:type="spellStart"/>
                    <w:r w:rsidR="00A77065" w:rsidRPr="00162435">
                      <w:rPr>
                        <w:rStyle w:val="af"/>
                        <w:rFonts w:cs="Arial"/>
                      </w:rPr>
                      <w:t>Бабуева</w:t>
                    </w:r>
                    <w:proofErr w:type="spellEnd"/>
                  </w:hyperlink>
                  <w:r w:rsidR="00162435">
                    <w:rPr>
                      <w:rFonts w:cs="Arial"/>
                    </w:rPr>
                    <w:br/>
                    <w:t xml:space="preserve">Участник тренингов Александра </w:t>
                  </w:r>
                  <w:proofErr w:type="spellStart"/>
                  <w:r w:rsidR="00162435">
                    <w:rPr>
                      <w:rFonts w:cs="Arial"/>
                    </w:rPr>
                    <w:t>Штифанова</w:t>
                  </w:r>
                  <w:proofErr w:type="spellEnd"/>
                  <w:r>
                    <w:rPr>
                      <w:rFonts w:cs="Arial"/>
                    </w:rPr>
                    <w:br/>
                  </w:r>
                  <w:r w:rsidRPr="00000689">
                    <w:rPr>
                      <w:rFonts w:cs="Arial"/>
                    </w:rPr>
                    <w:t>_</w:t>
                  </w:r>
                  <w:r>
                    <w:rPr>
                      <w:rFonts w:cs="Arial"/>
                    </w:rPr>
                    <w:br/>
                  </w:r>
                  <w:r>
                    <w:rPr>
                      <w:rFonts w:cs="Arial"/>
                    </w:rPr>
                    <w:t>Английский (базовый)</w:t>
                  </w:r>
                </w:p>
                <w:p w:rsidR="00000689" w:rsidRDefault="00000689" w:rsidP="0000068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Китайский (свободный разговорный)</w:t>
                  </w:r>
                </w:p>
                <w:p w:rsidR="00000689" w:rsidRDefault="00000689" w:rsidP="00000689">
                  <w:pPr>
                    <w:rPr>
                      <w:rFonts w:cs="Arial"/>
                    </w:rPr>
                  </w:pPr>
                  <w:r w:rsidRPr="00000689">
                    <w:rPr>
                      <w:rFonts w:cs="Arial"/>
                    </w:rPr>
                    <w:t>_</w:t>
                  </w:r>
                  <w:r w:rsidRPr="00000689">
                    <w:rPr>
                      <w:rFonts w:cs="Arial"/>
                    </w:rPr>
                    <w:br/>
                  </w:r>
                  <w:r>
                    <w:rPr>
                      <w:rFonts w:cs="Arial"/>
                    </w:rPr>
                    <w:t>Шахматист (2 разряд)</w:t>
                  </w:r>
                </w:p>
                <w:p w:rsidR="00000689" w:rsidRDefault="00000689" w:rsidP="0000068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Стрельба из лука (КМС)</w:t>
                  </w:r>
                </w:p>
                <w:p w:rsidR="00000689" w:rsidRDefault="00000689" w:rsidP="0000068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lastRenderedPageBreak/>
                    <w:t>Капитан волейбольной сборной ЧИ БГУЭП 2014-2015гг</w:t>
                  </w:r>
                </w:p>
                <w:p w:rsidR="00000689" w:rsidRDefault="00000689" w:rsidP="00000689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Музыкальное образование (клавиши, саксофон)</w:t>
                  </w:r>
                </w:p>
                <w:p w:rsidR="00000689" w:rsidRPr="00000689" w:rsidRDefault="00000689" w:rsidP="00000689">
                  <w:pPr>
                    <w:rPr>
                      <w:rFonts w:cs="Arial"/>
                    </w:rPr>
                  </w:pPr>
                </w:p>
              </w:tc>
            </w:tr>
          </w:tbl>
          <w:p w:rsidR="008F6337" w:rsidRPr="00B71FE9" w:rsidRDefault="008F6337" w:rsidP="003856C9">
            <w:pPr>
              <w:rPr>
                <w:rFonts w:cs="Arial"/>
              </w:rPr>
            </w:pPr>
          </w:p>
        </w:tc>
      </w:tr>
    </w:tbl>
    <w:p w:rsidR="00E941EF" w:rsidRPr="00B71FE9" w:rsidRDefault="00E941EF" w:rsidP="00162435">
      <w:pPr>
        <w:pStyle w:val="a9"/>
        <w:jc w:val="both"/>
        <w:rPr>
          <w:rFonts w:cs="Arial"/>
        </w:rPr>
      </w:pPr>
    </w:p>
    <w:sectPr w:rsidR="00E941EF" w:rsidRPr="00B71FE9" w:rsidSect="00B71FE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5D" w:rsidRDefault="00F3485D" w:rsidP="003856C9">
      <w:pPr>
        <w:spacing w:after="0" w:line="240" w:lineRule="auto"/>
      </w:pPr>
      <w:r>
        <w:separator/>
      </w:r>
    </w:p>
  </w:endnote>
  <w:endnote w:type="continuationSeparator" w:id="0">
    <w:p w:rsidR="00F3485D" w:rsidRDefault="00F3485D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Zhongsong">
    <w:altName w:val="华文中宋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a5"/>
    </w:pPr>
    <w:r w:rsidRPr="00DC79BB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Группа 4" descr="Рисунок ниж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Полилиния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Полилиния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Полилиния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Полилиния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Полилиния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9683148" id="Группа 4" o:spid="_x0000_s1026" alt="Рисунок нижнего колонтитула с серыми прямоугольниками под разными углами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">
              <o:lock v:ext="edit" aspectratio="t"/>
              <v:shape id="Полилиния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bcbcbc [2732]" strokecolor="#bcbcbc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Полилиния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bcbcbc [2732]" strokecolor="#bcbcbc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Полилиния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bcbcbc [2732]" strokecolor="#bcbcbc [2732]" strokeweight="0">
                <v:path arrowok="t" o:connecttype="custom" o:connectlocs="65,0;75,92;0,92;65,0" o:connectangles="0,0,0,0"/>
              </v:shape>
              <v:shape id="Полилиния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bcbcbc [2732]" strokecolor="#bcbcbc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Полилиния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bcbcbc [2732]" strokecolor="#bcbcbc [2732]" strokeweight="0">
                <v:path arrowok="t" o:connecttype="custom" o:connectlocs="1,0;12,8;0,8;1,0" o:connectangles="0,0,0,0"/>
              </v:shape>
              <v:shape id="Полилиния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bcbcbc [2732]" strokecolor="#bcbcbc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Полилиния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bcbcbc [2732]" strokecolor="#bcbcbc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Полилиния 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bcbcbc [2732]" strokecolor="#bcbcbc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Полилиния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bcbcbc [2732]" strokecolor="#bcbcbc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ru-RU"/>
          </w:rPr>
          <w:fldChar w:fldCharType="begin"/>
        </w:r>
        <w:r w:rsidR="001765FE">
          <w:rPr>
            <w:lang w:bidi="ru-RU"/>
          </w:rPr>
          <w:instrText xml:space="preserve"> PAGE   \* MERGEFORMAT </w:instrText>
        </w:r>
        <w:r w:rsidR="001765FE">
          <w:rPr>
            <w:lang w:bidi="ru-RU"/>
          </w:rPr>
          <w:fldChar w:fldCharType="separate"/>
        </w:r>
        <w:r w:rsidR="00000689">
          <w:rPr>
            <w:noProof/>
            <w:lang w:bidi="ru-RU"/>
          </w:rPr>
          <w:t>2</w:t>
        </w:r>
        <w:r w:rsidR="001765FE">
          <w:rPr>
            <w:noProof/>
            <w:lang w:bidi="ru-RU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Default="00DC79BB">
    <w:pPr>
      <w:pStyle w:val="a5"/>
    </w:pPr>
    <w:r w:rsidRPr="00DC79BB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Группа 4" descr="Рисунок ниж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Полилиния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Полилиния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Полилиния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Полилиния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Полилиния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Полилиния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Полилиния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Полилиния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Полилиния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8F082C4" id="Группа 4" o:spid="_x0000_s1026" alt="Рисунок нижнего колонтитула с серыми прямоугольниками под разными углами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">
              <o:lock v:ext="edit" aspectratio="t"/>
              <v:shape id="Полилиния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bcbcbc [2732]" strokecolor="#bcbcbc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Полилиния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bcbcbc [2732]" strokecolor="#bcbcbc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Полилиния 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bcbcbc [2732]" strokecolor="#bcbcbc [2732]" strokeweight="0">
                <v:path arrowok="t" o:connecttype="custom" o:connectlocs="65,0;75,92;0,92;65,0" o:connectangles="0,0,0,0"/>
              </v:shape>
              <v:shape id="Полилиния 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bcbcbc [2732]" strokecolor="#bcbcbc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Полилиния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bcbcbc [2732]" strokecolor="#bcbcbc [2732]" strokeweight="0">
                <v:path arrowok="t" o:connecttype="custom" o:connectlocs="1,0;12,8;0,8;1,0" o:connectangles="0,0,0,0"/>
              </v:shape>
              <v:shape id="Полилиния 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bcbcbc [2732]" strokecolor="#bcbcbc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Полилиния 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bcbcbc [2732]" strokecolor="#bcbcbc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Полилиния 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bcbcbc [2732]" strokecolor="#bcbcbc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Полилиния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bcbcbc [2732]" strokecolor="#bcbcbc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5D" w:rsidRDefault="00F3485D" w:rsidP="003856C9">
      <w:pPr>
        <w:spacing w:after="0" w:line="240" w:lineRule="auto"/>
      </w:pPr>
      <w:r>
        <w:separator/>
      </w:r>
    </w:p>
  </w:footnote>
  <w:footnote w:type="continuationSeparator" w:id="0">
    <w:p w:rsidR="00F3485D" w:rsidRDefault="00F3485D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a3"/>
    </w:pPr>
    <w:r w:rsidRPr="00DC79BB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Группа 17" descr="Рисунок верх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Полилиния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Полилиния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Полилиния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Полилиния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Полилиния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Полилиния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Полилиния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Полилиния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Полилиния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Полилиния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A9BAF2E" id="Группа 17" o:spid="_x0000_s1026" alt="Рисунок верхнего колонтитула с серыми прямоугольниками под разными углами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">
              <o:lock v:ext="edit" aspectratio="t"/>
              <v:shape id="Полилиния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bcbcbc [2732]" strokecolor="#bcbcbc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bcbcbc [2732]" strokecolor="#bcbcbc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bcbcbc [2732]" strokecolor="#bcbcbc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bcbcbc [2732]" strokecolor="#bcbcbc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bcbcbc [2732]" strokecolor="#bcbcbc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 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bcbcbc [2732]" strokecolor="#bcbcbc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 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bcbcbc [2732]" strokecolor="#bcbcbc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bcbcbc [2732]" strokecolor="#bcbcbc [2732]" strokeweight="0">
                <v:path arrowok="t" o:connecttype="custom" o:connectlocs="0,0;79,0;87,65;87,68;87,68;0,0" o:connectangles="0,0,0,0,0,0"/>
              </v:shape>
              <v:shape id="Полилиния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bcbcbc [2732]" strokecolor="#bcbcbc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bcbcbc [2732]" strokecolor="#bcbcbc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DC79BB">
    <w:pPr>
      <w:pStyle w:val="a3"/>
    </w:pPr>
    <w:r w:rsidRPr="00DC79BB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Группа 17" descr="Рисунок верхнего колонтитула с серыми прямоугольниками под разными углами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Полилиния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Полилиния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Полилиния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Полилиния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Полилиния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Полилиния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Полилиния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Полилиния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Полилиния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Полилиния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5902E45" id="Группа 17" o:spid="_x0000_s1026" alt="Рисунок верхнего колонтитула с серыми прямоугольниками под разными углами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">
              <o:lock v:ext="edit" aspectratio="t"/>
              <v:shape id="Полилиния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bcbcbc [2732]" strokecolor="#bcbcbc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Полилиния 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bcbcbc [2732]" strokecolor="#bcbcbc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Полилиния 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bcbcbc [2732]" strokecolor="#bcbcbc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Полилиния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bcbcbc [2732]" strokecolor="#bcbcbc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Полилиния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bcbcbc [2732]" strokecolor="#bcbcbc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Полилиния 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bcbcbc [2732]" strokecolor="#bcbcbc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Полилиния 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bcbcbc [2732]" strokecolor="#bcbcbc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Полилиния 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bcbcbc [2732]" strokecolor="#bcbcbc [2732]" strokeweight="0">
                <v:path arrowok="t" o:connecttype="custom" o:connectlocs="0,0;79,0;87,65;87,68;87,68;0,0" o:connectangles="0,0,0,0,0,0"/>
              </v:shape>
              <v:shape id="Полилиния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bcbcbc [2732]" strokecolor="#bcbcbc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Полилиния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bcbcbc [2732]" strokecolor="#bcbcbc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AE"/>
    <w:rsid w:val="00000689"/>
    <w:rsid w:val="00052BE1"/>
    <w:rsid w:val="0007412A"/>
    <w:rsid w:val="0010199E"/>
    <w:rsid w:val="00162435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371AE"/>
    <w:rsid w:val="003856C9"/>
    <w:rsid w:val="00396369"/>
    <w:rsid w:val="003F4D31"/>
    <w:rsid w:val="0043426C"/>
    <w:rsid w:val="00441EB9"/>
    <w:rsid w:val="00463463"/>
    <w:rsid w:val="00473EF8"/>
    <w:rsid w:val="004760E5"/>
    <w:rsid w:val="004835D4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6D775E"/>
    <w:rsid w:val="00743379"/>
    <w:rsid w:val="007803B7"/>
    <w:rsid w:val="007B2F5C"/>
    <w:rsid w:val="007C5F05"/>
    <w:rsid w:val="00832043"/>
    <w:rsid w:val="00832F81"/>
    <w:rsid w:val="008C7CA2"/>
    <w:rsid w:val="008F6337"/>
    <w:rsid w:val="00A42F91"/>
    <w:rsid w:val="00A77065"/>
    <w:rsid w:val="00AF1258"/>
    <w:rsid w:val="00B01E52"/>
    <w:rsid w:val="00B550FC"/>
    <w:rsid w:val="00B71FE9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12886"/>
    <w:rsid w:val="00D5067A"/>
    <w:rsid w:val="00DC79BB"/>
    <w:rsid w:val="00E1245F"/>
    <w:rsid w:val="00E34D58"/>
    <w:rsid w:val="00E64847"/>
    <w:rsid w:val="00E941EF"/>
    <w:rsid w:val="00EB1C1B"/>
    <w:rsid w:val="00F3485D"/>
    <w:rsid w:val="00F56435"/>
    <w:rsid w:val="00FA07AA"/>
    <w:rsid w:val="00FB0A17"/>
    <w:rsid w:val="00FB6A8F"/>
    <w:rsid w:val="00FD1A9E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93E2ED-C721-4E02-B7DC-508E453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E9"/>
    <w:rPr>
      <w:rFonts w:ascii="Arial" w:hAnsi="Arial"/>
    </w:rPr>
  </w:style>
  <w:style w:type="paragraph" w:styleId="1">
    <w:name w:val="heading 1"/>
    <w:basedOn w:val="a"/>
    <w:link w:val="10"/>
    <w:uiPriority w:val="9"/>
    <w:qFormat/>
    <w:rsid w:val="00B71FE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eastAsiaTheme="majorEastAsia" w:cstheme="majorBidi"/>
      <w:caps/>
      <w:sz w:val="44"/>
      <w:szCs w:val="32"/>
    </w:rPr>
  </w:style>
  <w:style w:type="paragraph" w:styleId="2">
    <w:name w:val="heading 2"/>
    <w:basedOn w:val="a"/>
    <w:link w:val="20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B71FE9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4">
    <w:name w:val="heading 4"/>
    <w:basedOn w:val="a"/>
    <w:link w:val="40"/>
    <w:uiPriority w:val="9"/>
    <w:unhideWhenUsed/>
    <w:qFormat/>
    <w:rsid w:val="00B71FE9"/>
    <w:pPr>
      <w:keepNext/>
      <w:keepLines/>
      <w:spacing w:before="400" w:after="0"/>
      <w:contextualSpacing/>
      <w:outlineLvl w:val="3"/>
    </w:pPr>
    <w:rPr>
      <w:rFonts w:eastAsiaTheme="majorEastAsia" w:cstheme="majorBidi"/>
      <w:b/>
      <w:iCs/>
      <w:caps/>
    </w:rPr>
  </w:style>
  <w:style w:type="paragraph" w:styleId="5">
    <w:name w:val="heading 5"/>
    <w:basedOn w:val="a"/>
    <w:next w:val="a"/>
    <w:link w:val="50"/>
    <w:uiPriority w:val="9"/>
    <w:unhideWhenUsed/>
    <w:qFormat/>
    <w:rsid w:val="00B71FE9"/>
    <w:pPr>
      <w:keepNext/>
      <w:keepLines/>
      <w:spacing w:after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1FE9"/>
    <w:pPr>
      <w:keepNext/>
      <w:keepLines/>
      <w:spacing w:before="40" w:after="0"/>
      <w:outlineLvl w:val="5"/>
    </w:pPr>
    <w:rPr>
      <w:rFonts w:eastAsiaTheme="majorEastAsia" w:cstheme="majorBidi"/>
      <w:color w:val="1B5A56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7A5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7A5"/>
  </w:style>
  <w:style w:type="paragraph" w:styleId="a5">
    <w:name w:val="footer"/>
    <w:basedOn w:val="a"/>
    <w:link w:val="a6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6">
    <w:name w:val="Нижний колонтитул Знак"/>
    <w:basedOn w:val="a0"/>
    <w:link w:val="a5"/>
    <w:uiPriority w:val="99"/>
    <w:rsid w:val="00FE20E6"/>
  </w:style>
  <w:style w:type="table" w:styleId="a7">
    <w:name w:val="Table Grid"/>
    <w:basedOn w:val="a1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a8">
    <w:name w:val="Placeholder Text"/>
    <w:basedOn w:val="a0"/>
    <w:uiPriority w:val="99"/>
    <w:semiHidden/>
    <w:rsid w:val="003053D9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71FE9"/>
    <w:rPr>
      <w:rFonts w:ascii="Arial" w:eastAsiaTheme="majorEastAsia" w:hAnsi="Arial" w:cstheme="majorBidi"/>
      <w:caps/>
      <w:sz w:val="44"/>
      <w:szCs w:val="32"/>
    </w:rPr>
  </w:style>
  <w:style w:type="character" w:customStyle="1" w:styleId="30">
    <w:name w:val="Заголовок 3 Знак"/>
    <w:basedOn w:val="a0"/>
    <w:link w:val="3"/>
    <w:uiPriority w:val="9"/>
    <w:rsid w:val="00B71FE9"/>
    <w:rPr>
      <w:rFonts w:ascii="Arial" w:eastAsiaTheme="majorEastAsia" w:hAnsi="Arial" w:cstheme="majorBidi"/>
      <w:caps/>
      <w:szCs w:val="24"/>
    </w:rPr>
  </w:style>
  <w:style w:type="character" w:customStyle="1" w:styleId="40">
    <w:name w:val="Заголовок 4 Знак"/>
    <w:basedOn w:val="a0"/>
    <w:link w:val="4"/>
    <w:uiPriority w:val="9"/>
    <w:rsid w:val="00B71FE9"/>
    <w:rPr>
      <w:rFonts w:ascii="Arial" w:eastAsiaTheme="majorEastAsia" w:hAnsi="Arial" w:cstheme="majorBidi"/>
      <w:b/>
      <w:iCs/>
      <w:caps/>
    </w:rPr>
  </w:style>
  <w:style w:type="character" w:customStyle="1" w:styleId="50">
    <w:name w:val="Заголовок 5 Знак"/>
    <w:basedOn w:val="a0"/>
    <w:link w:val="5"/>
    <w:uiPriority w:val="9"/>
    <w:rsid w:val="00B71FE9"/>
    <w:rPr>
      <w:rFonts w:ascii="Arial" w:eastAsiaTheme="majorEastAsia" w:hAnsi="Arial" w:cstheme="majorBidi"/>
    </w:rPr>
  </w:style>
  <w:style w:type="paragraph" w:styleId="a9">
    <w:name w:val="No Spacing"/>
    <w:uiPriority w:val="10"/>
    <w:qFormat/>
    <w:rsid w:val="00B71FE9"/>
    <w:pPr>
      <w:spacing w:after="0" w:line="240" w:lineRule="auto"/>
    </w:pPr>
    <w:rPr>
      <w:rFonts w:ascii="Arial" w:hAnsi="Arial"/>
    </w:rPr>
  </w:style>
  <w:style w:type="paragraph" w:customStyle="1" w:styleId="aa">
    <w:name w:val="Графический элемент"/>
    <w:basedOn w:val="a"/>
    <w:next w:val="a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b">
    <w:name w:val="Title"/>
    <w:basedOn w:val="a"/>
    <w:next w:val="a"/>
    <w:link w:val="ac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6F6F6F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E941EF"/>
    <w:rPr>
      <w:rFonts w:eastAsiaTheme="minorEastAsia"/>
      <w:color w:val="6F6F6F" w:themeColor="text1" w:themeTint="A5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71FE9"/>
    <w:rPr>
      <w:rFonts w:ascii="Arial" w:eastAsiaTheme="majorEastAsia" w:hAnsi="Arial" w:cstheme="majorBidi"/>
      <w:color w:val="1B5A56" w:themeColor="accent1" w:themeShade="7F"/>
    </w:rPr>
  </w:style>
  <w:style w:type="character" w:styleId="af">
    <w:name w:val="Hyperlink"/>
    <w:basedOn w:val="a0"/>
    <w:uiPriority w:val="99"/>
    <w:unhideWhenUsed/>
    <w:rsid w:val="00162435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162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coproof.ru/classic-cocktail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vk.com/lux_lute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tsyrenbabuevi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\AppData\Roaming\Microsoft\&#1064;&#1072;&#1073;&#1083;&#1086;&#1085;&#1099;\&#1050;&#1088;&#1077;&#1072;&#1090;&#1080;&#1074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867110FA0F48A7B3DFD7AF5C8CD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3457C-C33B-4A0D-AAFA-B29853B36AD5}"/>
      </w:docPartPr>
      <w:docPartBody>
        <w:p w:rsidR="005E4C1B" w:rsidRDefault="00F35A49">
          <w:pPr>
            <w:pStyle w:val="7A867110FA0F48A7B3DFD7AF5C8CD687"/>
          </w:pPr>
          <w:r w:rsidRPr="00B71FE9">
            <w:rPr>
              <w:rFonts w:cs="Arial"/>
              <w:lang w:bidi="ru-RU"/>
            </w:rPr>
            <w:t>Ваше имя</w:t>
          </w:r>
        </w:p>
      </w:docPartBody>
    </w:docPart>
    <w:docPart>
      <w:docPartPr>
        <w:name w:val="FC2D4B9D0D1C4748B31C9A6898884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6592B-105F-4308-9C95-D435AC3F894E}"/>
      </w:docPartPr>
      <w:docPartBody>
        <w:p w:rsidR="005E4C1B" w:rsidRDefault="00F35A49">
          <w:pPr>
            <w:pStyle w:val="FC2D4B9D0D1C4748B31C9A6898884095"/>
          </w:pPr>
          <w:r w:rsidRPr="00B71FE9">
            <w:rPr>
              <w:rFonts w:cs="Arial"/>
              <w:lang w:bidi="ru-RU"/>
            </w:rPr>
            <w:t>Цель</w:t>
          </w:r>
        </w:p>
      </w:docPartBody>
    </w:docPart>
    <w:docPart>
      <w:docPartPr>
        <w:name w:val="1D60403348444D3F89D6BA900E5D3C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8512A-1ACC-486F-B310-E976A871CA53}"/>
      </w:docPartPr>
      <w:docPartBody>
        <w:p w:rsidR="005E4C1B" w:rsidRDefault="00F35A49">
          <w:pPr>
            <w:pStyle w:val="1D60403348444D3F89D6BA900E5D3CD7"/>
          </w:pPr>
          <w:r w:rsidRPr="00B71FE9">
            <w:rPr>
              <w:rFonts w:ascii="Arial" w:hAnsi="Arial" w:cs="Arial"/>
              <w:lang w:bidi="ru-RU"/>
            </w:rPr>
            <w:t>Опыт работы</w:t>
          </w:r>
        </w:p>
      </w:docPartBody>
    </w:docPart>
    <w:docPart>
      <w:docPartPr>
        <w:name w:val="CCA2BBDC359F4B4EA7A9D6769C5BD9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DF437E-E19E-41A1-8CC1-DC99E203ECB2}"/>
      </w:docPartPr>
      <w:docPartBody>
        <w:p w:rsidR="005E4C1B" w:rsidRDefault="00F35A49">
          <w:pPr>
            <w:pStyle w:val="CCA2BBDC359F4B4EA7A9D6769C5BD960"/>
          </w:pPr>
          <w:r w:rsidRPr="00B71FE9">
            <w:rPr>
              <w:rFonts w:ascii="Arial" w:hAnsi="Arial" w:cs="Arial"/>
              <w:lang w:bidi="ru-RU"/>
            </w:rPr>
            <w:t>Образование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Zhongsong">
    <w:altName w:val="华文中宋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A9"/>
    <w:rsid w:val="00037C5A"/>
    <w:rsid w:val="000F7DA9"/>
    <w:rsid w:val="005E4C1B"/>
    <w:rsid w:val="00F3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867110FA0F48A7B3DFD7AF5C8CD687">
    <w:name w:val="7A867110FA0F48A7B3DFD7AF5C8CD687"/>
  </w:style>
  <w:style w:type="paragraph" w:customStyle="1" w:styleId="86F7A8BA99544B5D81EDAB927B1A81C5">
    <w:name w:val="86F7A8BA99544B5D81EDAB927B1A81C5"/>
  </w:style>
  <w:style w:type="paragraph" w:customStyle="1" w:styleId="3060C1D1355A467C949C152A60778364">
    <w:name w:val="3060C1D1355A467C949C152A60778364"/>
  </w:style>
  <w:style w:type="paragraph" w:customStyle="1" w:styleId="350BAA531D2A4DDCA355860041C822AF">
    <w:name w:val="350BAA531D2A4DDCA355860041C822AF"/>
  </w:style>
  <w:style w:type="paragraph" w:customStyle="1" w:styleId="D9D4DA2D2A0447D883FE87DC65314138">
    <w:name w:val="D9D4DA2D2A0447D883FE87DC65314138"/>
  </w:style>
  <w:style w:type="paragraph" w:customStyle="1" w:styleId="FC2D4B9D0D1C4748B31C9A6898884095">
    <w:name w:val="FC2D4B9D0D1C4748B31C9A6898884095"/>
  </w:style>
  <w:style w:type="paragraph" w:customStyle="1" w:styleId="091047CA38D04D7CABFD8324FF2CD673">
    <w:name w:val="091047CA38D04D7CABFD8324FF2CD673"/>
  </w:style>
  <w:style w:type="paragraph" w:customStyle="1" w:styleId="56964FFDE7E345CB87BD5C06C15CCCFF">
    <w:name w:val="56964FFDE7E345CB87BD5C06C15CCCFF"/>
  </w:style>
  <w:style w:type="paragraph" w:customStyle="1" w:styleId="49717D4877214AB096FB5DA93598898E">
    <w:name w:val="49717D4877214AB096FB5DA93598898E"/>
  </w:style>
  <w:style w:type="paragraph" w:customStyle="1" w:styleId="1D60403348444D3F89D6BA900E5D3CD7">
    <w:name w:val="1D60403348444D3F89D6BA900E5D3CD7"/>
  </w:style>
  <w:style w:type="paragraph" w:customStyle="1" w:styleId="B098F36F97724361B87E960E7DA9939B">
    <w:name w:val="B098F36F97724361B87E960E7DA9939B"/>
  </w:style>
  <w:style w:type="paragraph" w:customStyle="1" w:styleId="86F0FF24894046FA84A4742F16B22B7B">
    <w:name w:val="86F0FF24894046FA84A4742F16B22B7B"/>
  </w:style>
  <w:style w:type="paragraph" w:customStyle="1" w:styleId="8EADE12603354E4CB6AFBBB356AA935E">
    <w:name w:val="8EADE12603354E4CB6AFBBB356AA935E"/>
  </w:style>
  <w:style w:type="paragraph" w:customStyle="1" w:styleId="3775A718AC95413CA75729BE18930A09">
    <w:name w:val="3775A718AC95413CA75729BE18930A09"/>
  </w:style>
  <w:style w:type="paragraph" w:customStyle="1" w:styleId="C5F625DBF305437FA80BC755820B2062">
    <w:name w:val="C5F625DBF305437FA80BC755820B2062"/>
  </w:style>
  <w:style w:type="paragraph" w:customStyle="1" w:styleId="EBA08DC00FFD4DBD978D6ABFF7BE5E9E">
    <w:name w:val="EBA08DC00FFD4DBD978D6ABFF7BE5E9E"/>
  </w:style>
  <w:style w:type="paragraph" w:customStyle="1" w:styleId="CCA2BBDC359F4B4EA7A9D6769C5BD960">
    <w:name w:val="CCA2BBDC359F4B4EA7A9D6769C5BD960"/>
  </w:style>
  <w:style w:type="paragraph" w:customStyle="1" w:styleId="E0B81E0267A6485A819622ED1D25C564">
    <w:name w:val="E0B81E0267A6485A819622ED1D25C564"/>
  </w:style>
  <w:style w:type="paragraph" w:customStyle="1" w:styleId="864EE5ABF59F4D948DA5D7C68A7BF518">
    <w:name w:val="864EE5ABF59F4D948DA5D7C68A7BF518"/>
  </w:style>
  <w:style w:type="paragraph" w:customStyle="1" w:styleId="BC92371B8A904788A284A2ED07796092">
    <w:name w:val="BC92371B8A904788A284A2ED07796092"/>
  </w:style>
  <w:style w:type="paragraph" w:customStyle="1" w:styleId="72A929AE74D5476E98FA1A2A3B4EE9D9">
    <w:name w:val="72A929AE74D5476E98FA1A2A3B4EE9D9"/>
  </w:style>
  <w:style w:type="paragraph" w:customStyle="1" w:styleId="E9FC4440E3E344699971CE9A2F152454">
    <w:name w:val="E9FC4440E3E344699971CE9A2F152454"/>
  </w:style>
  <w:style w:type="paragraph" w:customStyle="1" w:styleId="1154BACE2FBF4BB888F0106A68B1820F">
    <w:name w:val="1154BACE2FBF4BB888F0106A68B1820F"/>
    <w:rsid w:val="000F7D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212121"/>
      </a:dk1>
      <a:lt1>
        <a:sysClr val="window" lastClr="DEDEDE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99A9-39D2-40D7-A929-714B0F7F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Креативное резюме от MOO.dotx</Template>
  <TotalTime>49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 антон константинович</dc:creator>
  <cp:keywords/>
  <dc:description/>
  <cp:lastModifiedBy>anubis_13@mail.ru</cp:lastModifiedBy>
  <cp:revision>5</cp:revision>
  <dcterms:created xsi:type="dcterms:W3CDTF">2017-02-22T16:12:00Z</dcterms:created>
  <dcterms:modified xsi:type="dcterms:W3CDTF">2017-02-22T17:06:00Z</dcterms:modified>
</cp:coreProperties>
</file>